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59" w:rsidRDefault="00DB5E59" w:rsidP="001B6CB3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Join us for th</w:t>
      </w:r>
      <w:r w:rsidR="00565920">
        <w:rPr>
          <w:b/>
          <w:i/>
          <w:sz w:val="48"/>
          <w:szCs w:val="48"/>
        </w:rPr>
        <w:t>e Cleveland Saxon Dance Group</w:t>
      </w:r>
      <w:r w:rsidR="006C041A">
        <w:rPr>
          <w:b/>
          <w:i/>
          <w:sz w:val="48"/>
          <w:szCs w:val="48"/>
        </w:rPr>
        <w:t>’s</w:t>
      </w:r>
      <w:r w:rsidR="00565920">
        <w:rPr>
          <w:b/>
          <w:i/>
          <w:sz w:val="48"/>
          <w:szCs w:val="48"/>
        </w:rPr>
        <w:t xml:space="preserve"> </w:t>
      </w:r>
      <w:r w:rsidR="002E34C2">
        <w:rPr>
          <w:b/>
          <w:i/>
          <w:sz w:val="48"/>
          <w:szCs w:val="48"/>
        </w:rPr>
        <w:t>8</w:t>
      </w:r>
      <w:r w:rsidR="00B47C24">
        <w:rPr>
          <w:b/>
          <w:i/>
          <w:sz w:val="48"/>
          <w:szCs w:val="48"/>
        </w:rPr>
        <w:t>th</w:t>
      </w:r>
      <w:r w:rsidR="009E315F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Annual</w:t>
      </w:r>
    </w:p>
    <w:p w:rsidR="00ED2A1F" w:rsidRPr="00DB5E59" w:rsidRDefault="00DB5E59" w:rsidP="001B6CB3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8"/>
          <w:szCs w:val="48"/>
        </w:rPr>
        <w:t>Chili Cook-off Fundraiser</w:t>
      </w:r>
    </w:p>
    <w:p w:rsidR="00DB5E59" w:rsidRDefault="00DB5E59" w:rsidP="001B6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Westside Sachsenheim </w:t>
      </w:r>
    </w:p>
    <w:p w:rsidR="00DB5E59" w:rsidRDefault="00DB5E59" w:rsidP="001B6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7001 Denison Avenue</w:t>
      </w:r>
    </w:p>
    <w:p w:rsidR="00DB5E59" w:rsidRDefault="00DB5E59" w:rsidP="001B6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Cleveland, OH</w:t>
      </w:r>
    </w:p>
    <w:p w:rsidR="00DB5E59" w:rsidRDefault="00DB5E59" w:rsidP="001B6CB3">
      <w:pPr>
        <w:spacing w:after="0" w:line="240" w:lineRule="auto"/>
        <w:jc w:val="center"/>
        <w:rPr>
          <w:b/>
          <w:sz w:val="32"/>
          <w:szCs w:val="32"/>
        </w:rPr>
      </w:pPr>
    </w:p>
    <w:p w:rsidR="00DB5E59" w:rsidRDefault="00A263B8" w:rsidP="001B6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</w:t>
      </w:r>
      <w:r w:rsidR="00334444">
        <w:rPr>
          <w:b/>
          <w:sz w:val="32"/>
          <w:szCs w:val="32"/>
        </w:rPr>
        <w:t xml:space="preserve">day March </w:t>
      </w:r>
      <w:r w:rsidR="002E34C2">
        <w:rPr>
          <w:b/>
          <w:sz w:val="32"/>
          <w:szCs w:val="32"/>
        </w:rPr>
        <w:t>10, 2018</w:t>
      </w:r>
      <w:bookmarkStart w:id="0" w:name="_GoBack"/>
      <w:bookmarkEnd w:id="0"/>
    </w:p>
    <w:p w:rsidR="00DB5E59" w:rsidRDefault="00DB5E59" w:rsidP="001B6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Doors open at 7pm</w:t>
      </w:r>
    </w:p>
    <w:p w:rsidR="00DB5E59" w:rsidRDefault="00DB5E59" w:rsidP="001B6CB3">
      <w:pPr>
        <w:spacing w:after="0" w:line="240" w:lineRule="auto"/>
        <w:jc w:val="center"/>
        <w:rPr>
          <w:b/>
          <w:sz w:val="32"/>
          <w:szCs w:val="32"/>
        </w:rPr>
      </w:pPr>
    </w:p>
    <w:p w:rsidR="009E315F" w:rsidRDefault="00DB5E59" w:rsidP="001B6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Tickets $</w:t>
      </w:r>
      <w:r w:rsidR="00B47C24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in advance from any Dance Group member or $</w:t>
      </w:r>
      <w:r w:rsidR="00B47C24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at the door</w:t>
      </w:r>
      <w:r w:rsidR="00950C85">
        <w:rPr>
          <w:b/>
          <w:sz w:val="32"/>
          <w:szCs w:val="32"/>
        </w:rPr>
        <w:t xml:space="preserve">.  Children under 12 half price. </w:t>
      </w:r>
    </w:p>
    <w:p w:rsidR="00DB5E59" w:rsidRDefault="00950C85" w:rsidP="001B6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B5E59" w:rsidRDefault="00DB5E59" w:rsidP="00DB5E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950C85">
        <w:rPr>
          <w:b/>
          <w:sz w:val="32"/>
          <w:szCs w:val="32"/>
        </w:rPr>
        <w:t>ncludes admission, three chili samples</w:t>
      </w:r>
      <w:r>
        <w:rPr>
          <w:b/>
          <w:sz w:val="32"/>
          <w:szCs w:val="32"/>
        </w:rPr>
        <w:t>, accompaniments and desserts</w:t>
      </w:r>
    </w:p>
    <w:p w:rsidR="00950C85" w:rsidRDefault="00950C85" w:rsidP="00DB5E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Additional chili samples $1 each</w:t>
      </w:r>
    </w:p>
    <w:p w:rsidR="00DB5E59" w:rsidRDefault="00DB5E59" w:rsidP="00DB5E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cash bar will be available</w:t>
      </w:r>
    </w:p>
    <w:p w:rsidR="00E82FA1" w:rsidRDefault="00E82FA1" w:rsidP="00DB5E59">
      <w:pPr>
        <w:spacing w:after="0" w:line="240" w:lineRule="auto"/>
        <w:jc w:val="center"/>
        <w:rPr>
          <w:b/>
          <w:sz w:val="32"/>
          <w:szCs w:val="32"/>
        </w:rPr>
      </w:pPr>
    </w:p>
    <w:p w:rsidR="00E82FA1" w:rsidRDefault="00E82FA1" w:rsidP="00DB5E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Stay after the cook-off and enjoy music by the</w:t>
      </w:r>
    </w:p>
    <w:p w:rsidR="00E82FA1" w:rsidRDefault="00E82FA1" w:rsidP="00DB5E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Dirty Franks</w:t>
      </w:r>
    </w:p>
    <w:p w:rsidR="00DB5E59" w:rsidRDefault="00DB5E59" w:rsidP="001B6CB3">
      <w:pPr>
        <w:spacing w:after="0" w:line="240" w:lineRule="auto"/>
        <w:jc w:val="center"/>
        <w:rPr>
          <w:b/>
          <w:sz w:val="32"/>
          <w:szCs w:val="32"/>
        </w:rPr>
      </w:pPr>
    </w:p>
    <w:p w:rsidR="00DB5E59" w:rsidRDefault="00DB5E59" w:rsidP="001B6CB3">
      <w:pPr>
        <w:spacing w:after="0" w:line="240" w:lineRule="auto"/>
        <w:jc w:val="center"/>
        <w:rPr>
          <w:b/>
          <w:sz w:val="32"/>
          <w:szCs w:val="32"/>
        </w:rPr>
      </w:pPr>
    </w:p>
    <w:p w:rsidR="00007054" w:rsidRDefault="00DB5E59" w:rsidP="001B6CB3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828800" cy="1238250"/>
            <wp:effectExtent l="0" t="0" r="0" b="0"/>
            <wp:docPr id="2" name="Picture 1" descr="C:\Documents and Settings\Stephanie\Local Settings\Temporary Internet Files\Content.IE5\2WCRDE3B\MC900154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phanie\Local Settings\Temporary Internet Files\Content.IE5\2WCRDE3B\MC9001540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85" w:rsidRDefault="00950C85" w:rsidP="00B6725C">
      <w:pPr>
        <w:rPr>
          <w:sz w:val="28"/>
          <w:szCs w:val="28"/>
        </w:rPr>
      </w:pPr>
    </w:p>
    <w:p w:rsidR="00DB5E59" w:rsidRPr="00B6725C" w:rsidRDefault="00DB5E59" w:rsidP="00B6725C">
      <w:r w:rsidRPr="00DB5E59">
        <w:rPr>
          <w:sz w:val="28"/>
          <w:szCs w:val="28"/>
        </w:rPr>
        <w:t>Contact Stephanie Miller</w:t>
      </w:r>
      <w:r w:rsidR="00401422">
        <w:rPr>
          <w:sz w:val="28"/>
          <w:szCs w:val="28"/>
        </w:rPr>
        <w:t xml:space="preserve"> </w:t>
      </w:r>
      <w:r w:rsidRPr="00DB5E59">
        <w:rPr>
          <w:sz w:val="28"/>
          <w:szCs w:val="28"/>
        </w:rPr>
        <w:t xml:space="preserve">at </w:t>
      </w:r>
      <w:r w:rsidR="001202E7">
        <w:rPr>
          <w:sz w:val="28"/>
          <w:szCs w:val="28"/>
        </w:rPr>
        <w:t>216-647-3229</w:t>
      </w:r>
      <w:r>
        <w:rPr>
          <w:sz w:val="28"/>
          <w:szCs w:val="28"/>
        </w:rPr>
        <w:t xml:space="preserve"> with any questions or</w:t>
      </w:r>
      <w:r w:rsidRPr="00DB5E59">
        <w:rPr>
          <w:sz w:val="28"/>
          <w:szCs w:val="28"/>
        </w:rPr>
        <w:t xml:space="preserve"> if you would like to enter a chili for judging in the contest.  Cost is $20 per entry </w:t>
      </w:r>
      <w:r w:rsidR="00950C85">
        <w:rPr>
          <w:sz w:val="28"/>
          <w:szCs w:val="28"/>
        </w:rPr>
        <w:t xml:space="preserve">(includes admission ticket for entrant) </w:t>
      </w:r>
      <w:r w:rsidRPr="00DB5E59">
        <w:rPr>
          <w:sz w:val="28"/>
          <w:szCs w:val="28"/>
        </w:rPr>
        <w:t>and prizes will be awarded for the top entries</w:t>
      </w:r>
      <w:r w:rsidR="00950C85">
        <w:rPr>
          <w:sz w:val="28"/>
          <w:szCs w:val="28"/>
        </w:rPr>
        <w:t xml:space="preserve"> based on ballots cast by attendees</w:t>
      </w:r>
      <w:r w:rsidRPr="00DB5E59">
        <w:rPr>
          <w:sz w:val="28"/>
          <w:szCs w:val="28"/>
        </w:rPr>
        <w:t xml:space="preserve">. </w:t>
      </w:r>
    </w:p>
    <w:sectPr w:rsidR="00DB5E59" w:rsidRPr="00B6725C" w:rsidSect="0039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34CE"/>
    <w:multiLevelType w:val="hybridMultilevel"/>
    <w:tmpl w:val="234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59"/>
    <w:rsid w:val="00007054"/>
    <w:rsid w:val="000364B0"/>
    <w:rsid w:val="000E732B"/>
    <w:rsid w:val="001202E7"/>
    <w:rsid w:val="00167B96"/>
    <w:rsid w:val="001B6CB3"/>
    <w:rsid w:val="002E34C2"/>
    <w:rsid w:val="00312A88"/>
    <w:rsid w:val="00334444"/>
    <w:rsid w:val="0039202E"/>
    <w:rsid w:val="00401422"/>
    <w:rsid w:val="00422470"/>
    <w:rsid w:val="00506550"/>
    <w:rsid w:val="00565920"/>
    <w:rsid w:val="006566F6"/>
    <w:rsid w:val="0066188F"/>
    <w:rsid w:val="006C041A"/>
    <w:rsid w:val="00950C85"/>
    <w:rsid w:val="009E19BF"/>
    <w:rsid w:val="009E315F"/>
    <w:rsid w:val="00A263B8"/>
    <w:rsid w:val="00A84FB8"/>
    <w:rsid w:val="00B15D5E"/>
    <w:rsid w:val="00B47C24"/>
    <w:rsid w:val="00B6725C"/>
    <w:rsid w:val="00D20AB0"/>
    <w:rsid w:val="00D53377"/>
    <w:rsid w:val="00D77B09"/>
    <w:rsid w:val="00D815F9"/>
    <w:rsid w:val="00DB5E59"/>
    <w:rsid w:val="00DC3EE3"/>
    <w:rsid w:val="00E82FA1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AACD"/>
  <w15:docId w15:val="{85FC1885-9820-43BA-8450-128FF16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hanie\Application%20Data\Microsoft\Templates\TP0300049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Props1.xml><?xml version="1.0" encoding="utf-8"?>
<ds:datastoreItem xmlns:ds="http://schemas.openxmlformats.org/officeDocument/2006/customXml" ds:itemID="{5FB614A6-8942-4AEF-9919-57DF664B7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ADC7B-FE60-4820-82AE-AD951A092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686BC-1D01-4A72-9355-C70ADAFABE8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TP030004979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Monica Gilles</cp:lastModifiedBy>
  <cp:revision>2</cp:revision>
  <cp:lastPrinted>2015-01-12T21:03:00Z</cp:lastPrinted>
  <dcterms:created xsi:type="dcterms:W3CDTF">2018-01-02T14:41:00Z</dcterms:created>
  <dcterms:modified xsi:type="dcterms:W3CDTF">2018-01-02T14:41:00Z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TC300049799990</vt:lpwstr>
  </property>
</Properties>
</file>